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C" w:rsidRPr="005D7897" w:rsidRDefault="00455B78" w:rsidP="009D5B1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D7897">
        <w:rPr>
          <w:rFonts w:asciiTheme="minorHAnsi" w:hAnsiTheme="minorHAnsi"/>
          <w:sz w:val="22"/>
          <w:szCs w:val="22"/>
        </w:rPr>
        <w:t>Liebe Schülerinnen</w:t>
      </w:r>
      <w:r w:rsidR="00F04C90">
        <w:rPr>
          <w:rFonts w:asciiTheme="minorHAnsi" w:hAnsiTheme="minorHAnsi"/>
          <w:sz w:val="22"/>
          <w:szCs w:val="22"/>
        </w:rPr>
        <w:t xml:space="preserve"> und Schüler,</w:t>
      </w:r>
      <w:r w:rsidR="00F04C90">
        <w:rPr>
          <w:rFonts w:asciiTheme="minorHAnsi" w:hAnsiTheme="minorHAnsi"/>
          <w:sz w:val="22"/>
          <w:szCs w:val="22"/>
        </w:rPr>
        <w:tab/>
      </w:r>
      <w:r w:rsidR="00F04C90">
        <w:rPr>
          <w:rFonts w:asciiTheme="minorHAnsi" w:hAnsiTheme="minorHAnsi"/>
          <w:sz w:val="22"/>
          <w:szCs w:val="22"/>
        </w:rPr>
        <w:tab/>
      </w:r>
      <w:r w:rsidR="001C42B1">
        <w:rPr>
          <w:rFonts w:asciiTheme="minorHAnsi" w:hAnsiTheme="minorHAnsi"/>
          <w:sz w:val="22"/>
          <w:szCs w:val="22"/>
        </w:rPr>
        <w:t xml:space="preserve">        </w:t>
      </w:r>
      <w:r w:rsidR="00167349">
        <w:rPr>
          <w:rFonts w:asciiTheme="minorHAnsi" w:hAnsiTheme="minorHAnsi"/>
          <w:sz w:val="22"/>
          <w:szCs w:val="22"/>
        </w:rPr>
        <w:t>Remels, 11.08</w:t>
      </w:r>
      <w:r w:rsidRPr="005D7897">
        <w:rPr>
          <w:rFonts w:asciiTheme="minorHAnsi" w:hAnsiTheme="minorHAnsi"/>
          <w:sz w:val="22"/>
          <w:szCs w:val="22"/>
        </w:rPr>
        <w:t>.2017</w:t>
      </w: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</w:p>
    <w:p w:rsidR="00455B78" w:rsidRPr="005D7897" w:rsidRDefault="00EF243E" w:rsidP="009D5B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455B78" w:rsidRPr="005D7897">
        <w:rPr>
          <w:rFonts w:asciiTheme="minorHAnsi" w:hAnsiTheme="minorHAnsi"/>
          <w:sz w:val="22"/>
          <w:szCs w:val="22"/>
        </w:rPr>
        <w:t>ie Wahl der A</w:t>
      </w:r>
      <w:r w:rsidR="00167349">
        <w:rPr>
          <w:rFonts w:asciiTheme="minorHAnsi" w:hAnsiTheme="minorHAnsi"/>
          <w:sz w:val="22"/>
          <w:szCs w:val="22"/>
        </w:rPr>
        <w:t xml:space="preserve">rbeitsgemeinschaften für das 1. </w:t>
      </w:r>
      <w:r w:rsidR="00455B78" w:rsidRPr="005D7897">
        <w:rPr>
          <w:rFonts w:asciiTheme="minorHAnsi" w:hAnsiTheme="minorHAnsi"/>
          <w:sz w:val="22"/>
          <w:szCs w:val="22"/>
        </w:rPr>
        <w:t>Schulhalbjahr 2017</w:t>
      </w:r>
      <w:r w:rsidR="00F04C90">
        <w:rPr>
          <w:rFonts w:asciiTheme="minorHAnsi" w:hAnsiTheme="minorHAnsi"/>
          <w:sz w:val="22"/>
          <w:szCs w:val="22"/>
        </w:rPr>
        <w:t>/2018</w:t>
      </w:r>
      <w:r w:rsidR="00455B78" w:rsidRPr="005D7897">
        <w:rPr>
          <w:rFonts w:asciiTheme="minorHAnsi" w:hAnsiTheme="minorHAnsi"/>
          <w:sz w:val="22"/>
          <w:szCs w:val="22"/>
        </w:rPr>
        <w:t xml:space="preserve"> ste</w:t>
      </w:r>
      <w:r w:rsidR="00E469FA">
        <w:rPr>
          <w:rFonts w:asciiTheme="minorHAnsi" w:hAnsiTheme="minorHAnsi"/>
          <w:sz w:val="22"/>
          <w:szCs w:val="22"/>
        </w:rPr>
        <w:t>ht an. Die Beschreibungen der AG</w:t>
      </w:r>
      <w:r w:rsidR="00F04C90">
        <w:rPr>
          <w:rFonts w:asciiTheme="minorHAnsi" w:hAnsiTheme="minorHAnsi"/>
          <w:sz w:val="22"/>
          <w:szCs w:val="22"/>
        </w:rPr>
        <w:t>´</w:t>
      </w:r>
      <w:r w:rsidR="00455B78" w:rsidRPr="005D7897">
        <w:rPr>
          <w:rFonts w:asciiTheme="minorHAnsi" w:hAnsiTheme="minorHAnsi"/>
          <w:sz w:val="22"/>
          <w:szCs w:val="22"/>
        </w:rPr>
        <w:t xml:space="preserve">s findet ihr ab heute auf unserer Homepage </w:t>
      </w:r>
      <w:hyperlink r:id="rId8" w:history="1">
        <w:r w:rsidR="00455B78" w:rsidRPr="005D7897">
          <w:rPr>
            <w:rStyle w:val="Hyperlink"/>
            <w:rFonts w:asciiTheme="minorHAnsi" w:hAnsiTheme="minorHAnsi"/>
            <w:sz w:val="22"/>
            <w:szCs w:val="22"/>
          </w:rPr>
          <w:t>www.obs-uplengen.de</w:t>
        </w:r>
      </w:hyperlink>
      <w:r w:rsidR="00455B78" w:rsidRPr="005D7897">
        <w:rPr>
          <w:rFonts w:asciiTheme="minorHAnsi" w:hAnsiTheme="minorHAnsi"/>
          <w:sz w:val="22"/>
          <w:szCs w:val="22"/>
        </w:rPr>
        <w:t xml:space="preserve"> unter “Schule“ und „Ganztagsschule“. Wählt bitt</w:t>
      </w:r>
      <w:r w:rsidR="00167349">
        <w:rPr>
          <w:rFonts w:asciiTheme="minorHAnsi" w:hAnsiTheme="minorHAnsi"/>
          <w:sz w:val="22"/>
          <w:szCs w:val="22"/>
        </w:rPr>
        <w:t>e bis zum Dienstag</w:t>
      </w:r>
      <w:r w:rsidR="00F04C90">
        <w:rPr>
          <w:rFonts w:asciiTheme="minorHAnsi" w:hAnsiTheme="minorHAnsi"/>
          <w:sz w:val="22"/>
          <w:szCs w:val="22"/>
        </w:rPr>
        <w:t>,</w:t>
      </w:r>
      <w:r w:rsidR="00167349">
        <w:rPr>
          <w:rFonts w:asciiTheme="minorHAnsi" w:hAnsiTheme="minorHAnsi"/>
          <w:sz w:val="22"/>
          <w:szCs w:val="22"/>
        </w:rPr>
        <w:t xml:space="preserve"> den 15.08.2017</w:t>
      </w:r>
      <w:r w:rsidR="00F04C90">
        <w:rPr>
          <w:rFonts w:asciiTheme="minorHAnsi" w:hAnsiTheme="minorHAnsi"/>
          <w:sz w:val="22"/>
          <w:szCs w:val="22"/>
        </w:rPr>
        <w:t>,</w:t>
      </w:r>
      <w:r w:rsidR="00455B78" w:rsidRPr="005D7897">
        <w:rPr>
          <w:rFonts w:asciiTheme="minorHAnsi" w:hAnsiTheme="minorHAnsi"/>
          <w:sz w:val="22"/>
          <w:szCs w:val="22"/>
        </w:rPr>
        <w:t xml:space="preserve"> eure AG</w:t>
      </w:r>
      <w:r w:rsidR="00F04C90">
        <w:rPr>
          <w:rFonts w:asciiTheme="minorHAnsi" w:hAnsiTheme="minorHAnsi"/>
          <w:sz w:val="22"/>
          <w:szCs w:val="22"/>
        </w:rPr>
        <w:t>´</w:t>
      </w:r>
      <w:r w:rsidR="00455B78" w:rsidRPr="005D7897">
        <w:rPr>
          <w:rFonts w:asciiTheme="minorHAnsi" w:hAnsiTheme="minorHAnsi"/>
          <w:sz w:val="22"/>
          <w:szCs w:val="22"/>
        </w:rPr>
        <w:t xml:space="preserve">s aus und gebt den unten angehängten Wahlbogen mit der Unterschrift eurer Eltern bei eurem Klassenlehrer oder eurer Klassenlehrerin ab. </w:t>
      </w:r>
      <w:r w:rsidR="00455B78" w:rsidRPr="00167349">
        <w:rPr>
          <w:rFonts w:asciiTheme="minorHAnsi" w:hAnsiTheme="minorHAnsi"/>
          <w:b/>
          <w:sz w:val="22"/>
          <w:szCs w:val="22"/>
        </w:rPr>
        <w:t>Achtung</w:t>
      </w:r>
      <w:r w:rsidR="00F04C90">
        <w:rPr>
          <w:rFonts w:asciiTheme="minorHAnsi" w:hAnsiTheme="minorHAnsi"/>
          <w:sz w:val="22"/>
          <w:szCs w:val="22"/>
        </w:rPr>
        <w:t xml:space="preserve">: Auch wenn ihr keine AG wählt </w:t>
      </w:r>
      <w:r w:rsidR="00455B78" w:rsidRPr="005D7897">
        <w:rPr>
          <w:rFonts w:asciiTheme="minorHAnsi" w:hAnsiTheme="minorHAnsi"/>
          <w:sz w:val="22"/>
          <w:szCs w:val="22"/>
        </w:rPr>
        <w:t>benötigen wir den Wahlbogen mit eurem Namen und der Unterschrift eurer Eltern zurück.</w:t>
      </w:r>
      <w:r w:rsidR="00F04C90">
        <w:rPr>
          <w:rFonts w:asciiTheme="minorHAnsi" w:hAnsiTheme="minorHAnsi"/>
          <w:sz w:val="22"/>
          <w:szCs w:val="22"/>
        </w:rPr>
        <w:t xml:space="preserve"> Da einige AG´s nur eine begrenzte Teilnehmerzahl aufnehmen können, findet bei zu vielen Anmeldungen eine Auslosung statt. Über die Teilnahme an einer AG informieren wir euch am Mittwoch, 16.08.2017.</w:t>
      </w:r>
      <w:r w:rsidR="00455B78" w:rsidRPr="005D7897">
        <w:rPr>
          <w:rFonts w:asciiTheme="minorHAnsi" w:hAnsiTheme="minorHAnsi"/>
          <w:sz w:val="22"/>
          <w:szCs w:val="22"/>
        </w:rPr>
        <w:br/>
        <w:t>Nach Anmeldung ist die Teilnahme an der gewählten AG</w:t>
      </w:r>
      <w:r w:rsidR="00E469FA">
        <w:rPr>
          <w:rFonts w:asciiTheme="minorHAnsi" w:hAnsiTheme="minorHAnsi"/>
          <w:sz w:val="22"/>
          <w:szCs w:val="22"/>
        </w:rPr>
        <w:t xml:space="preserve"> für ein Halbjahr </w:t>
      </w:r>
      <w:r w:rsidR="00E469FA" w:rsidRPr="00167349">
        <w:rPr>
          <w:rFonts w:asciiTheme="minorHAnsi" w:hAnsiTheme="minorHAnsi"/>
          <w:b/>
          <w:sz w:val="22"/>
          <w:szCs w:val="22"/>
        </w:rPr>
        <w:t>verpflichtend</w:t>
      </w:r>
      <w:r w:rsidR="00E469FA">
        <w:rPr>
          <w:rFonts w:asciiTheme="minorHAnsi" w:hAnsiTheme="minorHAnsi"/>
          <w:sz w:val="22"/>
          <w:szCs w:val="22"/>
        </w:rPr>
        <w:t>!</w:t>
      </w: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  <w:r w:rsidRPr="005D7897">
        <w:rPr>
          <w:rFonts w:asciiTheme="minorHAnsi" w:hAnsiTheme="minorHAnsi"/>
          <w:sz w:val="22"/>
          <w:szCs w:val="22"/>
        </w:rPr>
        <w:t xml:space="preserve">Beginn der </w:t>
      </w:r>
      <w:r w:rsidR="00E469FA" w:rsidRPr="005D7897">
        <w:rPr>
          <w:rFonts w:asciiTheme="minorHAnsi" w:hAnsiTheme="minorHAnsi"/>
          <w:sz w:val="22"/>
          <w:szCs w:val="22"/>
        </w:rPr>
        <w:t>Arbeitsgemeinschaften</w:t>
      </w:r>
      <w:r w:rsidRPr="005D7897">
        <w:rPr>
          <w:rFonts w:asciiTheme="minorHAnsi" w:hAnsiTheme="minorHAnsi"/>
          <w:sz w:val="22"/>
          <w:szCs w:val="22"/>
        </w:rPr>
        <w:t xml:space="preserve"> ist ab </w:t>
      </w:r>
      <w:r w:rsidR="00F04C90">
        <w:rPr>
          <w:rFonts w:asciiTheme="minorHAnsi" w:hAnsiTheme="minorHAnsi"/>
          <w:sz w:val="22"/>
          <w:szCs w:val="22"/>
        </w:rPr>
        <w:t>Donnerstag, 17</w:t>
      </w:r>
      <w:r w:rsidR="00167349">
        <w:rPr>
          <w:rFonts w:asciiTheme="minorHAnsi" w:hAnsiTheme="minorHAnsi"/>
          <w:sz w:val="22"/>
          <w:szCs w:val="22"/>
        </w:rPr>
        <w:t>.08.2017</w:t>
      </w:r>
      <w:r w:rsidRPr="005D7897">
        <w:rPr>
          <w:rFonts w:asciiTheme="minorHAnsi" w:hAnsiTheme="minorHAnsi"/>
          <w:sz w:val="22"/>
          <w:szCs w:val="22"/>
        </w:rPr>
        <w:t xml:space="preserve">. Ab </w:t>
      </w:r>
      <w:r w:rsidR="00F04C90">
        <w:rPr>
          <w:rFonts w:asciiTheme="minorHAnsi" w:hAnsiTheme="minorHAnsi"/>
          <w:sz w:val="22"/>
          <w:szCs w:val="22"/>
        </w:rPr>
        <w:t>diesem Termin</w:t>
      </w:r>
      <w:r w:rsidRPr="005D7897">
        <w:rPr>
          <w:rFonts w:asciiTheme="minorHAnsi" w:hAnsiTheme="minorHAnsi"/>
          <w:sz w:val="22"/>
          <w:szCs w:val="22"/>
        </w:rPr>
        <w:t xml:space="preserve"> könnt ihr auch wieder Mittagessen in der Mensa bestellen. Alle AGs finden an der Hauptstelle von 14:00 Uhr bis 15:30 Uhr statt. </w:t>
      </w:r>
      <w:r w:rsidR="00E469FA" w:rsidRPr="005D7897">
        <w:rPr>
          <w:rFonts w:asciiTheme="minorHAnsi" w:hAnsiTheme="minorHAnsi"/>
          <w:sz w:val="22"/>
          <w:szCs w:val="22"/>
        </w:rPr>
        <w:t>Schülerinnen</w:t>
      </w:r>
      <w:r w:rsidRPr="005D7897">
        <w:rPr>
          <w:rFonts w:asciiTheme="minorHAnsi" w:hAnsiTheme="minorHAnsi"/>
          <w:sz w:val="22"/>
          <w:szCs w:val="22"/>
        </w:rPr>
        <w:t xml:space="preserve"> und Schüler, die normalerweise zu Fuß zur Schule kommen, können Busfahrkarte von der Außenstelle zur Hauptstelle erhalten. Hierfür müssen sie sich bei der Leitung der Außenstelle melden.</w:t>
      </w: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  <w:r w:rsidRPr="005D7897">
        <w:rPr>
          <w:rFonts w:asciiTheme="minorHAnsi" w:hAnsiTheme="minorHAnsi"/>
          <w:sz w:val="22"/>
          <w:szCs w:val="22"/>
        </w:rPr>
        <w:t>Bei Rückfragen stehen Herr Krieger und ich gerne zur Verfügung.</w:t>
      </w:r>
    </w:p>
    <w:p w:rsidR="00455B78" w:rsidRPr="005D7897" w:rsidRDefault="00455B78" w:rsidP="009D5B16">
      <w:pPr>
        <w:rPr>
          <w:rFonts w:asciiTheme="minorHAnsi" w:hAnsiTheme="minorHAnsi"/>
          <w:sz w:val="22"/>
          <w:szCs w:val="22"/>
        </w:rPr>
      </w:pPr>
    </w:p>
    <w:p w:rsidR="00455B78" w:rsidRPr="005D7897" w:rsidRDefault="00E469FA" w:rsidP="009D5B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Viele</w:t>
      </w:r>
      <w:r w:rsidR="00455B78" w:rsidRPr="005D7897">
        <w:rPr>
          <w:rFonts w:asciiTheme="minorHAnsi" w:hAnsiTheme="minorHAnsi"/>
          <w:sz w:val="22"/>
          <w:szCs w:val="22"/>
        </w:rPr>
        <w:t xml:space="preserve"> Grüße</w:t>
      </w:r>
      <w:r>
        <w:rPr>
          <w:rFonts w:asciiTheme="minorHAnsi" w:hAnsiTheme="minorHAnsi"/>
          <w:sz w:val="22"/>
          <w:szCs w:val="22"/>
        </w:rPr>
        <w:t>,</w:t>
      </w:r>
    </w:p>
    <w:p w:rsidR="00455B78" w:rsidRPr="005D7897" w:rsidRDefault="003C6166" w:rsidP="009D5B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Weidner</w:t>
      </w:r>
      <w:r w:rsidR="00F04C90">
        <w:rPr>
          <w:rFonts w:asciiTheme="minorHAnsi" w:hAnsiTheme="minorHAnsi"/>
          <w:sz w:val="22"/>
          <w:szCs w:val="22"/>
        </w:rPr>
        <w:t xml:space="preserve"> </w:t>
      </w:r>
      <w:r w:rsidR="00455B78" w:rsidRPr="005D7897">
        <w:rPr>
          <w:rFonts w:asciiTheme="minorHAnsi" w:hAnsiTheme="minorHAnsi"/>
          <w:sz w:val="22"/>
          <w:szCs w:val="22"/>
        </w:rPr>
        <w:t>(Didaktische Leitung)</w:t>
      </w:r>
    </w:p>
    <w:p w:rsidR="005D7897" w:rsidRPr="005D7897" w:rsidRDefault="002A325B" w:rsidP="009D5B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69849</wp:posOffset>
                </wp:positionV>
                <wp:extent cx="5902960" cy="0"/>
                <wp:effectExtent l="0" t="0" r="0" b="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8EEC" id="Gerader Verbinde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46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" strokecolor="black [3200]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5D7897" w:rsidRPr="005D7897" w:rsidRDefault="005D7897" w:rsidP="009D5B16">
      <w:pPr>
        <w:rPr>
          <w:rFonts w:asciiTheme="minorHAnsi" w:hAnsiTheme="minorHAnsi"/>
          <w:sz w:val="22"/>
          <w:szCs w:val="22"/>
        </w:rPr>
      </w:pPr>
      <w:r w:rsidRPr="005D7897">
        <w:rPr>
          <w:rFonts w:asciiTheme="minorHAnsi" w:hAnsiTheme="minorHAnsi"/>
          <w:sz w:val="22"/>
          <w:szCs w:val="22"/>
        </w:rPr>
        <w:t xml:space="preserve">Bitte kreuzt an, an welcher AG ihr teilnehmen möchtet. Ihr dürft auch </w:t>
      </w:r>
      <w:r w:rsidR="00F04C90">
        <w:rPr>
          <w:rFonts w:asciiTheme="minorHAnsi" w:hAnsiTheme="minorHAnsi"/>
          <w:sz w:val="22"/>
          <w:szCs w:val="22"/>
        </w:rPr>
        <w:t xml:space="preserve">gerne </w:t>
      </w:r>
      <w:r w:rsidRPr="005D7897">
        <w:rPr>
          <w:rFonts w:asciiTheme="minorHAnsi" w:hAnsiTheme="minorHAnsi"/>
          <w:sz w:val="22"/>
          <w:szCs w:val="22"/>
        </w:rPr>
        <w:t>mehrere AG</w:t>
      </w:r>
      <w:r w:rsidR="00F04C90">
        <w:rPr>
          <w:rFonts w:asciiTheme="minorHAnsi" w:hAnsiTheme="minorHAnsi"/>
          <w:sz w:val="22"/>
          <w:szCs w:val="22"/>
        </w:rPr>
        <w:t>´</w:t>
      </w:r>
      <w:r w:rsidRPr="005D7897">
        <w:rPr>
          <w:rFonts w:asciiTheme="minorHAnsi" w:hAnsiTheme="minorHAnsi"/>
          <w:sz w:val="22"/>
          <w:szCs w:val="22"/>
        </w:rPr>
        <w:t>s wählen.</w:t>
      </w:r>
    </w:p>
    <w:p w:rsidR="005D7897" w:rsidRPr="005D7897" w:rsidRDefault="005D7897" w:rsidP="009D5B16">
      <w:pPr>
        <w:rPr>
          <w:rFonts w:asciiTheme="minorHAnsi" w:hAnsiTheme="minorHAnsi"/>
          <w:sz w:val="22"/>
          <w:szCs w:val="22"/>
        </w:rPr>
      </w:pPr>
    </w:p>
    <w:p w:rsidR="005D7897" w:rsidRPr="005D7897" w:rsidRDefault="005D7897" w:rsidP="009D5B16">
      <w:pPr>
        <w:rPr>
          <w:rFonts w:asciiTheme="minorHAnsi" w:hAnsiTheme="minorHAnsi"/>
          <w:sz w:val="22"/>
          <w:szCs w:val="22"/>
        </w:rPr>
      </w:pPr>
      <w:r w:rsidRPr="005D7897">
        <w:rPr>
          <w:rFonts w:asciiTheme="minorHAnsi" w:hAnsiTheme="minorHAnsi"/>
          <w:sz w:val="22"/>
          <w:szCs w:val="22"/>
        </w:rPr>
        <w:t>Name:___________________________________</w:t>
      </w:r>
      <w:r w:rsidRPr="005D7897">
        <w:rPr>
          <w:rFonts w:asciiTheme="minorHAnsi" w:hAnsiTheme="minorHAnsi"/>
          <w:sz w:val="22"/>
          <w:szCs w:val="22"/>
        </w:rPr>
        <w:tab/>
        <w:t>Klasse: __________________</w:t>
      </w:r>
    </w:p>
    <w:p w:rsidR="005D7897" w:rsidRPr="005D7897" w:rsidRDefault="005D7897" w:rsidP="009D5B16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884"/>
        <w:gridCol w:w="634"/>
        <w:gridCol w:w="851"/>
        <w:gridCol w:w="1417"/>
        <w:gridCol w:w="709"/>
        <w:gridCol w:w="850"/>
        <w:gridCol w:w="1418"/>
        <w:gridCol w:w="850"/>
        <w:gridCol w:w="851"/>
      </w:tblGrid>
      <w:tr w:rsidR="00735B23" w:rsidRPr="00A531CD" w:rsidTr="001C42B1">
        <w:tc>
          <w:tcPr>
            <w:tcW w:w="3369" w:type="dxa"/>
            <w:gridSpan w:val="3"/>
            <w:shd w:val="clear" w:color="auto" w:fill="A6A6A6" w:themeFill="background1" w:themeFillShade="A6"/>
          </w:tcPr>
          <w:p w:rsidR="00735B23" w:rsidRPr="00A531CD" w:rsidRDefault="00735B23" w:rsidP="005E11BB">
            <w:pPr>
              <w:rPr>
                <w:rFonts w:cs="Arial"/>
                <w:b/>
                <w:sz w:val="22"/>
                <w:szCs w:val="22"/>
                <w:u w:val="thick"/>
              </w:rPr>
            </w:pPr>
            <w:r w:rsidRPr="00A531CD">
              <w:rPr>
                <w:rFonts w:cs="Arial"/>
                <w:b/>
                <w:sz w:val="22"/>
                <w:szCs w:val="22"/>
                <w:u w:val="thick"/>
              </w:rPr>
              <w:t>Dienstag</w:t>
            </w:r>
          </w:p>
          <w:p w:rsidR="00735B23" w:rsidRPr="00A531CD" w:rsidRDefault="00735B23" w:rsidP="005E11BB">
            <w:pPr>
              <w:rPr>
                <w:rFonts w:cs="Arial"/>
                <w:sz w:val="22"/>
                <w:szCs w:val="22"/>
                <w:u w:val="thick"/>
              </w:rPr>
            </w:pPr>
          </w:p>
        </w:tc>
        <w:tc>
          <w:tcPr>
            <w:tcW w:w="2976" w:type="dxa"/>
            <w:gridSpan w:val="3"/>
            <w:shd w:val="clear" w:color="auto" w:fill="A6A6A6" w:themeFill="background1" w:themeFillShade="A6"/>
          </w:tcPr>
          <w:p w:rsidR="00735B23" w:rsidRPr="00A531CD" w:rsidRDefault="00735B23" w:rsidP="005E11BB">
            <w:pPr>
              <w:rPr>
                <w:rFonts w:cs="Arial"/>
                <w:sz w:val="22"/>
                <w:szCs w:val="22"/>
                <w:u w:val="thick"/>
              </w:rPr>
            </w:pPr>
            <w:r w:rsidRPr="00A531CD">
              <w:rPr>
                <w:rFonts w:cs="Arial"/>
                <w:b/>
                <w:sz w:val="22"/>
                <w:szCs w:val="22"/>
                <w:u w:val="thick"/>
              </w:rPr>
              <w:t>Mittwoch</w:t>
            </w:r>
          </w:p>
        </w:tc>
        <w:tc>
          <w:tcPr>
            <w:tcW w:w="3119" w:type="dxa"/>
            <w:gridSpan w:val="3"/>
            <w:shd w:val="clear" w:color="auto" w:fill="A6A6A6" w:themeFill="background1" w:themeFillShade="A6"/>
          </w:tcPr>
          <w:p w:rsidR="00735B23" w:rsidRPr="00A531CD" w:rsidRDefault="00735B23" w:rsidP="005E11BB">
            <w:pPr>
              <w:rPr>
                <w:rFonts w:cs="Arial"/>
                <w:sz w:val="22"/>
                <w:szCs w:val="22"/>
                <w:u w:val="thick"/>
              </w:rPr>
            </w:pPr>
            <w:r w:rsidRPr="00A531CD">
              <w:rPr>
                <w:rFonts w:cs="Arial"/>
                <w:b/>
                <w:sz w:val="22"/>
                <w:szCs w:val="22"/>
                <w:u w:val="thick"/>
              </w:rPr>
              <w:t>Donnerstag</w:t>
            </w:r>
          </w:p>
        </w:tc>
      </w:tr>
      <w:tr w:rsidR="00735B23" w:rsidRPr="00735B23" w:rsidTr="001C42B1">
        <w:tc>
          <w:tcPr>
            <w:tcW w:w="1884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AG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Jg.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Wahl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AG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Jg.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Wahl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AG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Jg.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35B23" w:rsidRPr="00735B23" w:rsidRDefault="00735B23" w:rsidP="005E11BB">
            <w:pPr>
              <w:rPr>
                <w:rFonts w:cs="Arial"/>
                <w:b/>
                <w:sz w:val="22"/>
                <w:szCs w:val="22"/>
              </w:rPr>
            </w:pPr>
            <w:r w:rsidRPr="00735B23">
              <w:rPr>
                <w:rFonts w:cs="Arial"/>
                <w:b/>
                <w:sz w:val="22"/>
                <w:szCs w:val="22"/>
              </w:rPr>
              <w:t>Wahl</w:t>
            </w:r>
          </w:p>
        </w:tc>
      </w:tr>
      <w:tr w:rsidR="00735B23" w:rsidRPr="00A531CD" w:rsidTr="001C42B1">
        <w:tc>
          <w:tcPr>
            <w:tcW w:w="1884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Backen und Kochen</w:t>
            </w:r>
          </w:p>
        </w:tc>
        <w:tc>
          <w:tcPr>
            <w:tcW w:w="634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5-7</w:t>
            </w:r>
          </w:p>
        </w:tc>
        <w:tc>
          <w:tcPr>
            <w:tcW w:w="851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Lego</w:t>
            </w:r>
          </w:p>
        </w:tc>
        <w:tc>
          <w:tcPr>
            <w:tcW w:w="709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5-7</w:t>
            </w:r>
          </w:p>
        </w:tc>
        <w:tc>
          <w:tcPr>
            <w:tcW w:w="850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Junge Paten für Senioren</w:t>
            </w:r>
          </w:p>
        </w:tc>
        <w:tc>
          <w:tcPr>
            <w:tcW w:w="850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alle</w:t>
            </w:r>
          </w:p>
        </w:tc>
        <w:tc>
          <w:tcPr>
            <w:tcW w:w="851" w:type="dxa"/>
          </w:tcPr>
          <w:p w:rsidR="00735B23" w:rsidRPr="00F04C90" w:rsidRDefault="00735B23" w:rsidP="001C42B1">
            <w:pPr>
              <w:rPr>
                <w:rFonts w:cs="Arial"/>
                <w:sz w:val="20"/>
              </w:rPr>
            </w:pPr>
          </w:p>
        </w:tc>
      </w:tr>
      <w:tr w:rsidR="00735B23" w:rsidRPr="00A531CD" w:rsidTr="001C42B1">
        <w:tc>
          <w:tcPr>
            <w:tcW w:w="1884" w:type="dxa"/>
          </w:tcPr>
          <w:p w:rsidR="00735B23" w:rsidRPr="00F04C90" w:rsidRDefault="00735B23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Hausaufgabenhilfe</w:t>
            </w:r>
          </w:p>
        </w:tc>
        <w:tc>
          <w:tcPr>
            <w:tcW w:w="634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5-7</w:t>
            </w:r>
          </w:p>
        </w:tc>
        <w:tc>
          <w:tcPr>
            <w:tcW w:w="851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35B23" w:rsidRPr="00F04C90" w:rsidRDefault="00735B23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Rugby</w:t>
            </w:r>
          </w:p>
        </w:tc>
        <w:tc>
          <w:tcPr>
            <w:tcW w:w="709" w:type="dxa"/>
          </w:tcPr>
          <w:p w:rsidR="00735B23" w:rsidRPr="00F04C90" w:rsidRDefault="00F04C90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5</w:t>
            </w:r>
            <w:r w:rsidR="00735B23" w:rsidRPr="00F04C90">
              <w:rPr>
                <w:rFonts w:cs="Arial"/>
                <w:sz w:val="20"/>
              </w:rPr>
              <w:t>-10</w:t>
            </w:r>
          </w:p>
        </w:tc>
        <w:tc>
          <w:tcPr>
            <w:tcW w:w="850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735B23" w:rsidRPr="00F04C90" w:rsidRDefault="00735B23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Schulgarten</w:t>
            </w:r>
          </w:p>
        </w:tc>
        <w:tc>
          <w:tcPr>
            <w:tcW w:w="850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alle</w:t>
            </w:r>
          </w:p>
        </w:tc>
        <w:tc>
          <w:tcPr>
            <w:tcW w:w="851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</w:tr>
      <w:tr w:rsidR="00F04C90" w:rsidRPr="00A531CD" w:rsidTr="001C42B1">
        <w:trPr>
          <w:trHeight w:val="233"/>
        </w:trPr>
        <w:tc>
          <w:tcPr>
            <w:tcW w:w="1884" w:type="dxa"/>
          </w:tcPr>
          <w:p w:rsidR="00F04C90" w:rsidRPr="00F04C90" w:rsidRDefault="00F04C90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Mountainbike</w:t>
            </w:r>
          </w:p>
        </w:tc>
        <w:tc>
          <w:tcPr>
            <w:tcW w:w="634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7-10</w:t>
            </w:r>
          </w:p>
        </w:tc>
        <w:tc>
          <w:tcPr>
            <w:tcW w:w="851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F04C90" w:rsidRPr="00F04C90" w:rsidRDefault="001C42B1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Fußball (VFB Uplengen)</w:t>
            </w:r>
          </w:p>
        </w:tc>
        <w:tc>
          <w:tcPr>
            <w:tcW w:w="709" w:type="dxa"/>
          </w:tcPr>
          <w:p w:rsidR="00F04C90" w:rsidRPr="00F04C90" w:rsidRDefault="001C42B1" w:rsidP="005E11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5-6</w:t>
            </w:r>
          </w:p>
        </w:tc>
        <w:tc>
          <w:tcPr>
            <w:tcW w:w="850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F04C90" w:rsidRPr="00F04C90" w:rsidRDefault="00F04C90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 xml:space="preserve">Wahlen </w:t>
            </w:r>
          </w:p>
        </w:tc>
        <w:tc>
          <w:tcPr>
            <w:tcW w:w="850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7-10</w:t>
            </w:r>
          </w:p>
        </w:tc>
        <w:tc>
          <w:tcPr>
            <w:tcW w:w="851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</w:tr>
      <w:tr w:rsidR="00F04C90" w:rsidRPr="00A531CD" w:rsidTr="001C42B1">
        <w:trPr>
          <w:trHeight w:val="232"/>
        </w:trPr>
        <w:tc>
          <w:tcPr>
            <w:tcW w:w="1884" w:type="dxa"/>
          </w:tcPr>
          <w:p w:rsidR="00F04C90" w:rsidRPr="00F04C90" w:rsidRDefault="00F04C90" w:rsidP="00F04C90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Fußball (VFB Uplengen)</w:t>
            </w:r>
          </w:p>
        </w:tc>
        <w:tc>
          <w:tcPr>
            <w:tcW w:w="634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7-8</w:t>
            </w:r>
          </w:p>
        </w:tc>
        <w:tc>
          <w:tcPr>
            <w:tcW w:w="851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F04C90" w:rsidRPr="00F04C90" w:rsidRDefault="00F04C90" w:rsidP="005E11BB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04C90" w:rsidRPr="00F04C90" w:rsidRDefault="00F04C90" w:rsidP="005E11BB">
            <w:pPr>
              <w:rPr>
                <w:rFonts w:cs="Arial"/>
                <w:sz w:val="20"/>
              </w:rPr>
            </w:pPr>
          </w:p>
        </w:tc>
      </w:tr>
      <w:tr w:rsidR="00735B23" w:rsidRPr="00A531CD" w:rsidTr="001C42B1">
        <w:tc>
          <w:tcPr>
            <w:tcW w:w="1884" w:type="dxa"/>
          </w:tcPr>
          <w:p w:rsidR="00735B23" w:rsidRPr="00F04C90" w:rsidRDefault="00735B23" w:rsidP="005E11BB">
            <w:pPr>
              <w:spacing w:line="480" w:lineRule="auto"/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Paddeln</w:t>
            </w:r>
          </w:p>
        </w:tc>
        <w:tc>
          <w:tcPr>
            <w:tcW w:w="634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  <w:r w:rsidRPr="00F04C90">
              <w:rPr>
                <w:rFonts w:cs="Arial"/>
                <w:sz w:val="20"/>
              </w:rPr>
              <w:t>7-10</w:t>
            </w:r>
          </w:p>
        </w:tc>
        <w:tc>
          <w:tcPr>
            <w:tcW w:w="851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735B23" w:rsidRPr="00F04C90" w:rsidRDefault="00735B23" w:rsidP="005E11BB">
            <w:pPr>
              <w:rPr>
                <w:rFonts w:cs="Arial"/>
                <w:sz w:val="20"/>
              </w:rPr>
            </w:pPr>
          </w:p>
        </w:tc>
      </w:tr>
    </w:tbl>
    <w:p w:rsidR="005D7897" w:rsidRDefault="001C42B1" w:rsidP="009D5B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51435</wp:posOffset>
            </wp:positionV>
            <wp:extent cx="638175" cy="638175"/>
            <wp:effectExtent l="0" t="0" r="0" b="0"/>
            <wp:wrapNone/>
            <wp:docPr id="1" name="Bild 1" descr="C:\Users\goetz\AppData\Local\Microsoft\Windows\Temporary Internet Files\Content.IE5\91WR3F8G\exclamation-point-50776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etz\AppData\Local\Microsoft\Windows\Temporary Internet Files\Content.IE5\91WR3F8G\exclamation-point-507768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C90" w:rsidRPr="001C42B1">
        <w:rPr>
          <w:rFonts w:asciiTheme="minorHAnsi" w:hAnsiTheme="minorHAnsi"/>
          <w:b/>
          <w:sz w:val="22"/>
          <w:szCs w:val="22"/>
        </w:rPr>
        <w:t>O</w:t>
      </w:r>
      <w:r w:rsidR="00F04C90">
        <w:rPr>
          <w:rFonts w:asciiTheme="minorHAnsi" w:hAnsiTheme="minorHAnsi"/>
          <w:sz w:val="22"/>
          <w:szCs w:val="22"/>
        </w:rPr>
        <w:t xml:space="preserve"> Sonder-AG Fußball mit dem VFB Oldenburg. Diese AG findet am Montag von 14.15 Uhr – 15.45 Uhr statt. Es wird ausdrücklich darauf hingewiesen, dass es hier keine Mittagsverpflegung (Mensa geschlossen) und keine Aufsicht zwischen 6. Stunde und AG-Beginn gibt. Außerdem fahren </w:t>
      </w:r>
      <w:r>
        <w:rPr>
          <w:rFonts w:asciiTheme="minorHAnsi" w:hAnsiTheme="minorHAnsi"/>
          <w:sz w:val="22"/>
          <w:szCs w:val="22"/>
        </w:rPr>
        <w:t xml:space="preserve">vor und </w:t>
      </w:r>
      <w:r w:rsidR="00F04C90">
        <w:rPr>
          <w:rFonts w:asciiTheme="minorHAnsi" w:hAnsiTheme="minorHAnsi"/>
          <w:sz w:val="22"/>
          <w:szCs w:val="22"/>
        </w:rPr>
        <w:t>nach der AG keine Busse</w:t>
      </w:r>
      <w:r>
        <w:rPr>
          <w:rFonts w:asciiTheme="minorHAnsi" w:hAnsiTheme="minorHAnsi"/>
          <w:sz w:val="22"/>
          <w:szCs w:val="22"/>
        </w:rPr>
        <w:t>! Diese AG findet an der Hauptstelle für Jahrgang 5 und 6 statt.</w:t>
      </w:r>
    </w:p>
    <w:p w:rsidR="005D7897" w:rsidRDefault="005D7897" w:rsidP="009D5B16">
      <w:pPr>
        <w:rPr>
          <w:rFonts w:asciiTheme="minorHAnsi" w:hAnsiTheme="minorHAnsi"/>
          <w:sz w:val="22"/>
          <w:szCs w:val="22"/>
        </w:rPr>
      </w:pPr>
    </w:p>
    <w:p w:rsidR="005D7897" w:rsidRPr="005D7897" w:rsidRDefault="005D7897" w:rsidP="005D7897">
      <w:pPr>
        <w:ind w:left="709" w:hanging="709"/>
        <w:rPr>
          <w:rFonts w:asciiTheme="minorHAnsi" w:hAnsiTheme="minorHAnsi"/>
          <w:sz w:val="22"/>
          <w:szCs w:val="22"/>
        </w:rPr>
      </w:pPr>
      <w:r w:rsidRPr="005D7897">
        <w:rPr>
          <w:rFonts w:asciiTheme="minorHAnsi" w:hAnsiTheme="minorHAnsi"/>
          <w:sz w:val="22"/>
          <w:szCs w:val="22"/>
        </w:rPr>
        <w:t>_________________________________</w:t>
      </w:r>
      <w:r w:rsidRPr="005D7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</w:t>
      </w:r>
      <w:r w:rsidRPr="005D7897">
        <w:rPr>
          <w:rFonts w:asciiTheme="minorHAnsi" w:hAnsiTheme="minorHAnsi"/>
          <w:sz w:val="22"/>
          <w:szCs w:val="22"/>
        </w:rPr>
        <w:t>______________________________</w:t>
      </w:r>
      <w:r w:rsidRPr="005D7897">
        <w:rPr>
          <w:rFonts w:asciiTheme="minorHAnsi" w:hAnsiTheme="minorHAnsi"/>
          <w:sz w:val="22"/>
          <w:szCs w:val="22"/>
        </w:rPr>
        <w:br/>
        <w:t>Datum</w:t>
      </w:r>
      <w:r w:rsidRPr="005D7897">
        <w:rPr>
          <w:rFonts w:asciiTheme="minorHAnsi" w:hAnsiTheme="minorHAnsi"/>
          <w:sz w:val="22"/>
          <w:szCs w:val="22"/>
        </w:rPr>
        <w:tab/>
      </w:r>
      <w:r w:rsidRPr="005D7897">
        <w:rPr>
          <w:rFonts w:asciiTheme="minorHAnsi" w:hAnsiTheme="minorHAnsi"/>
          <w:sz w:val="22"/>
          <w:szCs w:val="22"/>
        </w:rPr>
        <w:tab/>
      </w:r>
      <w:r w:rsidRPr="005D7897">
        <w:rPr>
          <w:rFonts w:asciiTheme="minorHAnsi" w:hAnsiTheme="minorHAnsi"/>
          <w:sz w:val="22"/>
          <w:szCs w:val="22"/>
        </w:rPr>
        <w:tab/>
      </w:r>
      <w:r w:rsidRPr="005D7897">
        <w:rPr>
          <w:rFonts w:asciiTheme="minorHAnsi" w:hAnsiTheme="minorHAnsi"/>
          <w:sz w:val="22"/>
          <w:szCs w:val="22"/>
        </w:rPr>
        <w:tab/>
      </w:r>
      <w:r w:rsidRPr="005D7897">
        <w:rPr>
          <w:rFonts w:asciiTheme="minorHAnsi" w:hAnsiTheme="minorHAnsi"/>
          <w:sz w:val="22"/>
          <w:szCs w:val="22"/>
        </w:rPr>
        <w:tab/>
      </w:r>
      <w:r w:rsidRPr="005D7897">
        <w:rPr>
          <w:rFonts w:asciiTheme="minorHAnsi" w:hAnsiTheme="minorHAnsi"/>
          <w:sz w:val="22"/>
          <w:szCs w:val="22"/>
        </w:rPr>
        <w:tab/>
        <w:t>Unterschrift Erziehungsberechtigte/r</w:t>
      </w:r>
    </w:p>
    <w:sectPr w:rsidR="005D7897" w:rsidRPr="005D7897" w:rsidSect="00E469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74" w:right="1134" w:bottom="709" w:left="1418" w:header="1029" w:footer="1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7" w:rsidRDefault="00AD6437">
      <w:r>
        <w:separator/>
      </w:r>
    </w:p>
  </w:endnote>
  <w:endnote w:type="continuationSeparator" w:id="0">
    <w:p w:rsidR="00AD6437" w:rsidRDefault="00A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55" w:rsidRPr="00C54985" w:rsidRDefault="00C41CD8" w:rsidP="00534B13">
    <w:pPr>
      <w:pStyle w:val="Fuzeile"/>
      <w:framePr w:wrap="around" w:vAnchor="text" w:hAnchor="margin" w:xAlign="right" w:y="1"/>
      <w:rPr>
        <w:rStyle w:val="Seitenzahl"/>
        <w:b/>
      </w:rPr>
    </w:pPr>
    <w:r w:rsidRPr="00C54985">
      <w:rPr>
        <w:b/>
      </w:rPr>
      <w:fldChar w:fldCharType="begin"/>
    </w:r>
    <w:r w:rsidR="00264C55" w:rsidRPr="00C54985">
      <w:rPr>
        <w:b/>
      </w:rPr>
      <w:instrText xml:space="preserve"> IF </w:instrText>
    </w:r>
    <w:r w:rsidR="002A325B">
      <w:fldChar w:fldCharType="begin"/>
    </w:r>
    <w:r w:rsidR="002A325B">
      <w:instrText xml:space="preserve"> NUMPAGES  \* MERGEFORMAT </w:instrText>
    </w:r>
    <w:r w:rsidR="002A325B">
      <w:fldChar w:fldCharType="separate"/>
    </w:r>
    <w:r w:rsidR="001C42B1">
      <w:rPr>
        <w:b/>
        <w:noProof/>
      </w:rPr>
      <w:instrText>2</w:instrText>
    </w:r>
    <w:r w:rsidR="002A325B">
      <w:rPr>
        <w:b/>
        <w:noProof/>
      </w:rPr>
      <w:fldChar w:fldCharType="end"/>
    </w:r>
    <w:r w:rsidR="00264C55" w:rsidRPr="00C54985">
      <w:rPr>
        <w:b/>
      </w:rPr>
      <w:instrText>&gt;</w:instrText>
    </w:r>
    <w:r w:rsidRPr="00C54985">
      <w:rPr>
        <w:b/>
      </w:rPr>
      <w:fldChar w:fldCharType="begin"/>
    </w:r>
    <w:r w:rsidR="00264C55" w:rsidRPr="00C54985">
      <w:rPr>
        <w:b/>
      </w:rPr>
      <w:instrText xml:space="preserve"> PAGE  \* MERGEFORMAT </w:instrText>
    </w:r>
    <w:r w:rsidRPr="00C54985">
      <w:rPr>
        <w:b/>
      </w:rPr>
      <w:fldChar w:fldCharType="separate"/>
    </w:r>
    <w:r w:rsidR="001C42B1">
      <w:rPr>
        <w:b/>
        <w:noProof/>
      </w:rPr>
      <w:instrText>2</w:instrText>
    </w:r>
    <w:r w:rsidRPr="00C54985">
      <w:rPr>
        <w:b/>
      </w:rPr>
      <w:fldChar w:fldCharType="end"/>
    </w:r>
    <w:r w:rsidR="00264C55" w:rsidRPr="00C54985">
      <w:rPr>
        <w:b/>
      </w:rPr>
      <w:instrText xml:space="preserve"> "..." "" \* MERGEFORMAT </w:instrText>
    </w:r>
    <w:r w:rsidRPr="00C54985">
      <w:rPr>
        <w:b/>
      </w:rPr>
      <w:fldChar w:fldCharType="end"/>
    </w:r>
  </w:p>
  <w:p w:rsidR="00264C55" w:rsidRDefault="00264C55" w:rsidP="00460C3D">
    <w:pPr>
      <w:pStyle w:val="Fuzeile"/>
      <w:jc w:val="center"/>
      <w:rPr>
        <w:i/>
      </w:rPr>
    </w:pPr>
  </w:p>
  <w:p w:rsidR="00C54985" w:rsidRDefault="002A325B" w:rsidP="00C54985">
    <w:pPr>
      <w:pStyle w:val="Fuzeile"/>
      <w:jc w:val="right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16510</wp:posOffset>
              </wp:positionV>
              <wp:extent cx="5946775" cy="8953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6775" cy="89535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0FE32" id="Rectangle 11" o:spid="_x0000_s1026" style="position:absolute;margin-left:-.1pt;margin-top:1.3pt;width:468.2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" fillcolor="#24b24a" stroked="f">
              <w10:wrap anchorx="margin"/>
            </v:rect>
          </w:pict>
        </mc:Fallback>
      </mc:AlternateContent>
    </w:r>
    <w:r w:rsidR="00C54985">
      <w:tab/>
    </w:r>
    <w:r w:rsidR="00C54985">
      <w:tab/>
      <w:t xml:space="preserve">  </w:t>
    </w:r>
  </w:p>
  <w:p w:rsidR="00264C55" w:rsidRPr="00473BA5" w:rsidRDefault="00C41CD8" w:rsidP="00927F6B">
    <w:pPr>
      <w:pStyle w:val="Fuzeile"/>
      <w:tabs>
        <w:tab w:val="clear" w:pos="9072"/>
        <w:tab w:val="right" w:pos="9354"/>
      </w:tabs>
      <w:rPr>
        <w:i/>
        <w:color w:val="595959" w:themeColor="text1" w:themeTint="A6"/>
      </w:rPr>
    </w:pPr>
    <w:r w:rsidRPr="00473BA5">
      <w:rPr>
        <w:color w:val="595959" w:themeColor="text1" w:themeTint="A6"/>
      </w:rPr>
      <w:fldChar w:fldCharType="begin"/>
    </w:r>
    <w:r w:rsidR="00927F6B" w:rsidRPr="00473BA5">
      <w:rPr>
        <w:color w:val="595959" w:themeColor="text1" w:themeTint="A6"/>
      </w:rPr>
      <w:instrText xml:space="preserve"> PRINTDATE  \@ "dddd, d. MMMM yyyy"  \* MERGEFORMAT </w:instrText>
    </w:r>
    <w:r w:rsidRPr="00473BA5">
      <w:rPr>
        <w:color w:val="595959" w:themeColor="text1" w:themeTint="A6"/>
      </w:rPr>
      <w:fldChar w:fldCharType="separate"/>
    </w:r>
    <w:r w:rsidR="00EF243E">
      <w:rPr>
        <w:noProof/>
        <w:color w:val="595959" w:themeColor="text1" w:themeTint="A6"/>
      </w:rPr>
      <w:t>Montag, 16. Januar 2017</w:t>
    </w:r>
    <w:r w:rsidRPr="00473BA5">
      <w:rPr>
        <w:color w:val="595959" w:themeColor="text1" w:themeTint="A6"/>
      </w:rPr>
      <w:fldChar w:fldCharType="end"/>
    </w:r>
    <w:r w:rsidR="00C54985" w:rsidRPr="00473BA5">
      <w:rPr>
        <w:color w:val="595959" w:themeColor="text1" w:themeTint="A6"/>
      </w:rPr>
      <w:t xml:space="preserve"> </w:t>
    </w:r>
    <w:r w:rsidR="00927F6B" w:rsidRPr="00473BA5">
      <w:rPr>
        <w:color w:val="595959" w:themeColor="text1" w:themeTint="A6"/>
      </w:rPr>
      <w:tab/>
    </w:r>
    <w:r w:rsidR="00927F6B" w:rsidRPr="00473BA5">
      <w:rPr>
        <w:color w:val="595959" w:themeColor="text1" w:themeTint="A6"/>
      </w:rPr>
      <w:tab/>
      <w:t xml:space="preserve"> </w:t>
    </w:r>
    <w:r w:rsidR="00490A97" w:rsidRPr="00473BA5">
      <w:rPr>
        <w:color w:val="595959" w:themeColor="text1" w:themeTint="A6"/>
      </w:rPr>
      <w:t xml:space="preserve">Seite </w:t>
    </w:r>
    <w:r w:rsidRPr="00473BA5">
      <w:rPr>
        <w:rStyle w:val="Seitenzahl"/>
        <w:rFonts w:ascii="Arial" w:hAnsi="Arial"/>
        <w:color w:val="595959" w:themeColor="text1" w:themeTint="A6"/>
      </w:rPr>
      <w:fldChar w:fldCharType="begin"/>
    </w:r>
    <w:r w:rsidR="00490A97" w:rsidRPr="00473BA5">
      <w:rPr>
        <w:rStyle w:val="Seitenzahl"/>
        <w:rFonts w:ascii="Arial" w:hAnsi="Arial"/>
        <w:color w:val="595959" w:themeColor="text1" w:themeTint="A6"/>
      </w:rPr>
      <w:instrText xml:space="preserve"> PAGE </w:instrText>
    </w:r>
    <w:r w:rsidRPr="00473BA5">
      <w:rPr>
        <w:rStyle w:val="Seitenzahl"/>
        <w:rFonts w:ascii="Arial" w:hAnsi="Arial"/>
        <w:color w:val="595959" w:themeColor="text1" w:themeTint="A6"/>
      </w:rPr>
      <w:fldChar w:fldCharType="separate"/>
    </w:r>
    <w:r w:rsidR="001C42B1">
      <w:rPr>
        <w:rStyle w:val="Seitenzahl"/>
        <w:rFonts w:ascii="Arial" w:hAnsi="Arial"/>
        <w:noProof/>
        <w:color w:val="595959" w:themeColor="text1" w:themeTint="A6"/>
      </w:rPr>
      <w:t>2</w:t>
    </w:r>
    <w:r w:rsidRPr="00473BA5">
      <w:rPr>
        <w:rStyle w:val="Seitenzahl"/>
        <w:rFonts w:ascii="Arial" w:hAnsi="Arial"/>
        <w:color w:val="595959" w:themeColor="text1" w:themeTint="A6"/>
      </w:rPr>
      <w:fldChar w:fldCharType="end"/>
    </w:r>
    <w:r w:rsidR="00490A97" w:rsidRPr="00473BA5">
      <w:rPr>
        <w:rStyle w:val="Seitenzahl"/>
        <w:rFonts w:ascii="Arial" w:hAnsi="Arial"/>
        <w:color w:val="595959" w:themeColor="text1" w:themeTint="A6"/>
      </w:rPr>
      <w:t xml:space="preserve"> von </w:t>
    </w:r>
    <w:r w:rsidRPr="00473BA5">
      <w:rPr>
        <w:rStyle w:val="Seitenzahl"/>
        <w:rFonts w:ascii="Arial" w:hAnsi="Arial"/>
        <w:color w:val="595959" w:themeColor="text1" w:themeTint="A6"/>
      </w:rPr>
      <w:fldChar w:fldCharType="begin"/>
    </w:r>
    <w:r w:rsidR="00490A97" w:rsidRPr="00473BA5">
      <w:rPr>
        <w:rStyle w:val="Seitenzahl"/>
        <w:rFonts w:ascii="Arial" w:hAnsi="Arial"/>
        <w:color w:val="595959" w:themeColor="text1" w:themeTint="A6"/>
      </w:rPr>
      <w:instrText xml:space="preserve"> NUMPAGES </w:instrText>
    </w:r>
    <w:r w:rsidRPr="00473BA5">
      <w:rPr>
        <w:rStyle w:val="Seitenzahl"/>
        <w:rFonts w:ascii="Arial" w:hAnsi="Arial"/>
        <w:color w:val="595959" w:themeColor="text1" w:themeTint="A6"/>
      </w:rPr>
      <w:fldChar w:fldCharType="separate"/>
    </w:r>
    <w:r w:rsidR="001C42B1">
      <w:rPr>
        <w:rStyle w:val="Seitenzahl"/>
        <w:rFonts w:ascii="Arial" w:hAnsi="Arial"/>
        <w:noProof/>
        <w:color w:val="595959" w:themeColor="text1" w:themeTint="A6"/>
      </w:rPr>
      <w:t>2</w:t>
    </w:r>
    <w:r w:rsidRPr="00473BA5">
      <w:rPr>
        <w:rStyle w:val="Seitenzahl"/>
        <w:rFonts w:ascii="Arial" w:hAnsi="Arial"/>
        <w:color w:val="595959" w:themeColor="text1" w:themeTint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47" w:rsidRDefault="00C41CD8" w:rsidP="004C2C47">
    <w:pPr>
      <w:pStyle w:val="Fuzeile"/>
      <w:framePr w:wrap="around" w:vAnchor="text" w:hAnchor="page" w:x="10564" w:y="-158"/>
      <w:rPr>
        <w:rStyle w:val="Seitenzahl"/>
      </w:rPr>
    </w:pPr>
    <w:r>
      <w:fldChar w:fldCharType="begin"/>
    </w:r>
    <w:r w:rsidR="004C2C47">
      <w:instrText xml:space="preserve"> IF </w:instrText>
    </w:r>
    <w:r w:rsidR="002A325B">
      <w:fldChar w:fldCharType="begin"/>
    </w:r>
    <w:r w:rsidR="002A325B">
      <w:instrText xml:space="preserve"> NUMPAGES  \* MERGEFORMAT </w:instrText>
    </w:r>
    <w:r w:rsidR="002A325B">
      <w:fldChar w:fldCharType="separate"/>
    </w:r>
    <w:r w:rsidR="002A325B">
      <w:rPr>
        <w:noProof/>
      </w:rPr>
      <w:instrText>1</w:instrText>
    </w:r>
    <w:r w:rsidR="002A325B">
      <w:rPr>
        <w:noProof/>
      </w:rPr>
      <w:fldChar w:fldCharType="end"/>
    </w:r>
    <w:r w:rsidR="004C2C47">
      <w:instrText>&gt;</w:instrText>
    </w:r>
    <w:r>
      <w:fldChar w:fldCharType="begin"/>
    </w:r>
    <w:r w:rsidR="004C2C47">
      <w:instrText xml:space="preserve"> PAGE  \* MERGEFORMAT </w:instrText>
    </w:r>
    <w:r>
      <w:fldChar w:fldCharType="separate"/>
    </w:r>
    <w:r w:rsidR="002A325B">
      <w:rPr>
        <w:noProof/>
      </w:rPr>
      <w:instrText>1</w:instrText>
    </w:r>
    <w:r>
      <w:fldChar w:fldCharType="end"/>
    </w:r>
    <w:r w:rsidR="004C2C47">
      <w:instrText xml:space="preserve"> "..." "" \* MERGEFORMAT </w:instrText>
    </w:r>
    <w:r>
      <w:fldChar w:fldCharType="end"/>
    </w:r>
  </w:p>
  <w:p w:rsidR="005D7897" w:rsidRPr="00473BA5" w:rsidRDefault="005D7897" w:rsidP="005D7897">
    <w:pPr>
      <w:pStyle w:val="Fuzeile"/>
      <w:tabs>
        <w:tab w:val="clear" w:pos="4536"/>
        <w:tab w:val="left" w:pos="1560"/>
        <w:tab w:val="left" w:pos="4678"/>
        <w:tab w:val="left" w:pos="6521"/>
      </w:tabs>
      <w:jc w:val="center"/>
      <w:rPr>
        <w:i/>
        <w:color w:val="595959" w:themeColor="text1" w:themeTint="A6"/>
        <w:sz w:val="18"/>
      </w:rPr>
    </w:pPr>
  </w:p>
  <w:p w:rsidR="00264C55" w:rsidRPr="00473BA5" w:rsidRDefault="00264C55" w:rsidP="004C2C47">
    <w:pPr>
      <w:pStyle w:val="Fuzeile"/>
      <w:tabs>
        <w:tab w:val="clear" w:pos="4536"/>
        <w:tab w:val="left" w:pos="1701"/>
        <w:tab w:val="left" w:pos="5103"/>
        <w:tab w:val="left" w:pos="6804"/>
      </w:tabs>
      <w:rPr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7" w:rsidRDefault="00AD6437">
      <w:r>
        <w:separator/>
      </w:r>
    </w:p>
  </w:footnote>
  <w:footnote w:type="continuationSeparator" w:id="0">
    <w:p w:rsidR="00AD6437" w:rsidRDefault="00AD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85" w:rsidRPr="00C54985" w:rsidRDefault="002A325B" w:rsidP="00490A97">
    <w:pPr>
      <w:pStyle w:val="Kopfzeile"/>
      <w:tabs>
        <w:tab w:val="left" w:pos="2694"/>
      </w:tabs>
      <w:rPr>
        <w:rFonts w:cs="Arial"/>
        <w:b/>
        <w:color w:val="FFFFFF" w:themeColor="background1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1" behindDoc="1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-114300</wp:posOffset>
              </wp:positionV>
              <wp:extent cx="5941060" cy="33655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1060" cy="336550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05DD" id="Rectangle 9" o:spid="_x0000_s1026" style="position:absolute;margin-left:-.05pt;margin-top:-9pt;width:467.8pt;height:26.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" fillcolor="#24b24a" stroked="f">
              <w10:wrap anchorx="margin"/>
            </v:rect>
          </w:pict>
        </mc:Fallback>
      </mc:AlternateContent>
    </w:r>
    <w:r w:rsidR="00C54985">
      <w:rPr>
        <w:rFonts w:cs="Arial"/>
        <w:b/>
        <w:color w:val="FFFFFF" w:themeColor="background1"/>
      </w:rPr>
      <w:t xml:space="preserve">    </w:t>
    </w:r>
    <w:r w:rsidR="00C54985" w:rsidRPr="00C54985">
      <w:rPr>
        <w:rFonts w:cs="Arial"/>
        <w:b/>
        <w:color w:val="FFFFFF" w:themeColor="background1"/>
      </w:rPr>
      <w:t xml:space="preserve">Oberschule Uplengen 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>•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Höststraße 47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•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26670 Uplengen</w:t>
    </w:r>
    <w:r w:rsidR="00C54985">
      <w:rPr>
        <w:rFonts w:cs="Arial"/>
        <w:b/>
        <w:color w:val="FFFFFF" w:themeColor="background1"/>
      </w:rPr>
      <w:t xml:space="preserve"> / Remels</w:t>
    </w:r>
  </w:p>
  <w:p w:rsidR="00264C55" w:rsidRPr="00C54985" w:rsidRDefault="002A325B" w:rsidP="00490A97">
    <w:pPr>
      <w:pStyle w:val="Kopfzeile"/>
      <w:rPr>
        <w:b/>
        <w:color w:val="FFFFFF" w:themeColor="background1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107950</wp:posOffset>
              </wp:positionV>
              <wp:extent cx="5939790" cy="5524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55245"/>
                      </a:xfrm>
                      <a:prstGeom prst="rect">
                        <a:avLst/>
                      </a:prstGeom>
                      <a:solidFill>
                        <a:srgbClr val="17547F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D583A" id="Rectangle 11" o:spid="_x0000_s1026" style="position:absolute;margin-left:-.05pt;margin-top:8.5pt;width:467.7pt;height: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" fillcolor="#17547f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B1" w:rsidRDefault="00490A97" w:rsidP="002D034B">
    <w:pPr>
      <w:pStyle w:val="Kopfzeile"/>
      <w:tabs>
        <w:tab w:val="left" w:pos="2694"/>
      </w:tabs>
      <w:spacing w:line="360" w:lineRule="auto"/>
      <w:rPr>
        <w:rFonts w:cs="Arial"/>
        <w:color w:val="000000"/>
        <w:szCs w:val="23"/>
        <w:shd w:val="clear" w:color="auto" w:fill="FFFFFF"/>
      </w:rPr>
    </w:pPr>
    <w:r w:rsidRPr="00D70467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63939</wp:posOffset>
          </wp:positionV>
          <wp:extent cx="2341186" cy="648000"/>
          <wp:effectExtent l="0" t="0" r="2540" b="0"/>
          <wp:wrapNone/>
          <wp:docPr id="23" name="Bild 8" descr="C:\Users\gerdes\Dropbox\Homepage OBS-Uplengen\Logo\Briefbogen\OBS-Uple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erdes\Dropbox\Homepage OBS-Uplengen\Logo\Briefbogen\OBS-Uplen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18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2A" w:rsidRPr="00D70467">
      <w:rPr>
        <w:rFonts w:cs="Arial"/>
        <w:b/>
        <w:color w:val="000000"/>
        <w:szCs w:val="23"/>
        <w:shd w:val="clear" w:color="auto" w:fill="FFFFFF"/>
      </w:rPr>
      <w:t>Oberschule Uplenge</w:t>
    </w:r>
    <w:r w:rsidR="00D0092C" w:rsidRPr="00D70467">
      <w:rPr>
        <w:rFonts w:cs="Arial"/>
        <w:b/>
        <w:color w:val="000000"/>
        <w:szCs w:val="23"/>
        <w:shd w:val="clear" w:color="auto" w:fill="FFFFFF"/>
      </w:rPr>
      <w:t>n</w:t>
    </w:r>
    <w:r w:rsidR="00F0132A" w:rsidRPr="00D0092C">
      <w:rPr>
        <w:rFonts w:cs="Arial"/>
        <w:color w:val="000000"/>
        <w:szCs w:val="23"/>
        <w:shd w:val="clear" w:color="auto" w:fill="FFFFFF"/>
      </w:rPr>
      <w:t xml:space="preserve"> </w:t>
    </w:r>
    <w:r w:rsidR="00D70467">
      <w:rPr>
        <w:rFonts w:cs="Arial"/>
        <w:color w:val="000000"/>
        <w:szCs w:val="23"/>
        <w:shd w:val="clear" w:color="auto" w:fill="FFFFFF"/>
      </w:rPr>
      <w:t xml:space="preserve"> </w:t>
    </w:r>
  </w:p>
  <w:p w:rsidR="00F0132A" w:rsidRPr="005337B1" w:rsidRDefault="002A325B" w:rsidP="005337B1">
    <w:pPr>
      <w:pStyle w:val="Kopfzeile"/>
      <w:tabs>
        <w:tab w:val="left" w:pos="2694"/>
      </w:tabs>
      <w:spacing w:line="276" w:lineRule="auto"/>
      <w:rPr>
        <w:rFonts w:cs="Arial"/>
        <w:color w:val="000000"/>
        <w:sz w:val="8"/>
        <w:szCs w:val="23"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4253865</wp:posOffset>
              </wp:positionH>
              <wp:positionV relativeFrom="paragraph">
                <wp:posOffset>504825</wp:posOffset>
              </wp:positionV>
              <wp:extent cx="1797685" cy="83375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92C" w:rsidRPr="005337B1" w:rsidRDefault="00D0092C" w:rsidP="00D0092C">
                          <w:pPr>
                            <w:spacing w:line="360" w:lineRule="auto"/>
                            <w:jc w:val="right"/>
                            <w:rPr>
                              <w:sz w:val="18"/>
                            </w:rPr>
                          </w:pPr>
                          <w:r w:rsidRPr="005337B1">
                            <w:rPr>
                              <w:sz w:val="18"/>
                            </w:rPr>
                            <w:t>Telefon:</w:t>
                          </w:r>
                          <w:r w:rsidRPr="005337B1">
                            <w:rPr>
                              <w:sz w:val="18"/>
                            </w:rPr>
                            <w:tab/>
                            <w:t xml:space="preserve">    +49 (0) 4956 – 2220</w:t>
                          </w:r>
                        </w:p>
                        <w:p w:rsidR="00D0092C" w:rsidRPr="005337B1" w:rsidRDefault="00D0092C" w:rsidP="00D0092C">
                          <w:pPr>
                            <w:spacing w:line="360" w:lineRule="auto"/>
                            <w:jc w:val="right"/>
                            <w:rPr>
                              <w:sz w:val="18"/>
                            </w:rPr>
                          </w:pPr>
                          <w:r w:rsidRPr="005337B1">
                            <w:rPr>
                              <w:sz w:val="18"/>
                            </w:rPr>
                            <w:t xml:space="preserve">Telefax: </w:t>
                          </w:r>
                          <w:r w:rsidRPr="005337B1">
                            <w:rPr>
                              <w:sz w:val="18"/>
                            </w:rPr>
                            <w:tab/>
                            <w:t>+49 (0) 4956 – 990531</w:t>
                          </w:r>
                        </w:p>
                        <w:p w:rsidR="00D0092C" w:rsidRPr="005337B1" w:rsidRDefault="00D0092C" w:rsidP="00D0092C">
                          <w:pPr>
                            <w:spacing w:line="360" w:lineRule="auto"/>
                            <w:jc w:val="right"/>
                            <w:rPr>
                              <w:sz w:val="18"/>
                            </w:rPr>
                          </w:pPr>
                          <w:r w:rsidRPr="005337B1">
                            <w:rPr>
                              <w:sz w:val="18"/>
                            </w:rPr>
                            <w:t xml:space="preserve">E-Mail: </w:t>
                          </w:r>
                          <w:r w:rsidRPr="005337B1">
                            <w:rPr>
                              <w:sz w:val="18"/>
                            </w:rPr>
                            <w:tab/>
                            <w:t>info@obs-uplengen.de</w:t>
                          </w:r>
                        </w:p>
                        <w:p w:rsidR="00D0092C" w:rsidRPr="005337B1" w:rsidRDefault="005337B1" w:rsidP="00D0092C">
                          <w:pPr>
                            <w:spacing w:line="36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Web:     </w:t>
                          </w:r>
                          <w:r w:rsidR="00D0092C" w:rsidRPr="005337B1">
                            <w:rPr>
                              <w:sz w:val="18"/>
                            </w:rPr>
                            <w:t xml:space="preserve"> www.obs-uplengen.de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95pt;margin-top:39.75pt;width:141.55pt;height:6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JJtg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" filled="f" stroked="f">
              <v:textbox>
                <w:txbxContent>
                  <w:p w:rsidR="00D0092C" w:rsidRPr="005337B1" w:rsidRDefault="00D0092C" w:rsidP="00D0092C">
                    <w:pPr>
                      <w:spacing w:line="360" w:lineRule="auto"/>
                      <w:jc w:val="right"/>
                      <w:rPr>
                        <w:sz w:val="18"/>
                      </w:rPr>
                    </w:pPr>
                    <w:r w:rsidRPr="005337B1">
                      <w:rPr>
                        <w:sz w:val="18"/>
                      </w:rPr>
                      <w:t>Telefon:</w:t>
                    </w:r>
                    <w:r w:rsidRPr="005337B1">
                      <w:rPr>
                        <w:sz w:val="18"/>
                      </w:rPr>
                      <w:tab/>
                      <w:t xml:space="preserve">    +49 (0) 4956 – 2220</w:t>
                    </w:r>
                  </w:p>
                  <w:p w:rsidR="00D0092C" w:rsidRPr="005337B1" w:rsidRDefault="00D0092C" w:rsidP="00D0092C">
                    <w:pPr>
                      <w:spacing w:line="360" w:lineRule="auto"/>
                      <w:jc w:val="right"/>
                      <w:rPr>
                        <w:sz w:val="18"/>
                      </w:rPr>
                    </w:pPr>
                    <w:r w:rsidRPr="005337B1">
                      <w:rPr>
                        <w:sz w:val="18"/>
                      </w:rPr>
                      <w:t xml:space="preserve">Telefax: </w:t>
                    </w:r>
                    <w:r w:rsidRPr="005337B1">
                      <w:rPr>
                        <w:sz w:val="18"/>
                      </w:rPr>
                      <w:tab/>
                      <w:t>+49 (0) 4956 – 990531</w:t>
                    </w:r>
                  </w:p>
                  <w:p w:rsidR="00D0092C" w:rsidRPr="005337B1" w:rsidRDefault="00D0092C" w:rsidP="00D0092C">
                    <w:pPr>
                      <w:spacing w:line="360" w:lineRule="auto"/>
                      <w:jc w:val="right"/>
                      <w:rPr>
                        <w:sz w:val="18"/>
                      </w:rPr>
                    </w:pPr>
                    <w:r w:rsidRPr="005337B1">
                      <w:rPr>
                        <w:sz w:val="18"/>
                      </w:rPr>
                      <w:t xml:space="preserve">E-Mail: </w:t>
                    </w:r>
                    <w:r w:rsidRPr="005337B1">
                      <w:rPr>
                        <w:sz w:val="18"/>
                      </w:rPr>
                      <w:tab/>
                      <w:t>info@obs-uplengen.de</w:t>
                    </w:r>
                  </w:p>
                  <w:p w:rsidR="00D0092C" w:rsidRPr="005337B1" w:rsidRDefault="005337B1" w:rsidP="00D0092C">
                    <w:pPr>
                      <w:spacing w:line="36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Web:     </w:t>
                    </w:r>
                    <w:r w:rsidR="00D0092C" w:rsidRPr="005337B1">
                      <w:rPr>
                        <w:sz w:val="18"/>
                      </w:rPr>
                      <w:t xml:space="preserve"> www.obs-uplengen.de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384810</wp:posOffset>
              </wp:positionV>
              <wp:extent cx="5934075" cy="9652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075" cy="96520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C00C6" id="Rectangle 5" o:spid="_x0000_s1026" style="position:absolute;margin-left:-.05pt;margin-top:30.3pt;width:467.2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" fillcolor="#24b24a" stroked="f">
              <w10:wrap anchorx="margin"/>
            </v:rect>
          </w:pict>
        </mc:Fallback>
      </mc:AlternateContent>
    </w:r>
    <w:r w:rsidR="00F0132A" w:rsidRPr="002D034B">
      <w:rPr>
        <w:rFonts w:cs="Arial"/>
        <w:color w:val="000000"/>
        <w:sz w:val="18"/>
        <w:szCs w:val="18"/>
        <w:shd w:val="clear" w:color="auto" w:fill="FFFFFF"/>
      </w:rPr>
      <w:t>Höststraße 47</w:t>
    </w:r>
    <w:r w:rsidR="00F0132A" w:rsidRPr="002D034B">
      <w:rPr>
        <w:rFonts w:cs="Arial"/>
        <w:color w:val="000000"/>
        <w:sz w:val="18"/>
        <w:szCs w:val="18"/>
      </w:rPr>
      <w:br/>
    </w:r>
    <w:r w:rsidR="00F0132A" w:rsidRPr="002D034B">
      <w:rPr>
        <w:rFonts w:cs="Arial"/>
        <w:color w:val="000000"/>
        <w:sz w:val="18"/>
        <w:szCs w:val="18"/>
        <w:shd w:val="clear" w:color="auto" w:fill="FFFFFF"/>
      </w:rPr>
      <w:t>26670 Uplengen</w:t>
    </w:r>
    <w:r w:rsidR="005337B1">
      <w:rPr>
        <w:rFonts w:cs="Arial"/>
        <w:color w:val="000000"/>
        <w:sz w:val="18"/>
        <w:szCs w:val="18"/>
        <w:shd w:val="clear" w:color="auto" w:fill="FFFFFF"/>
      </w:rPr>
      <w:br/>
    </w:r>
  </w:p>
  <w:p w:rsidR="00F0132A" w:rsidRPr="00F0132A" w:rsidRDefault="00F0132A" w:rsidP="00D0092C">
    <w:pPr>
      <w:pStyle w:val="Kopfzeile"/>
      <w:tabs>
        <w:tab w:val="clear" w:pos="4536"/>
        <w:tab w:val="clear" w:pos="9072"/>
        <w:tab w:val="left" w:pos="2694"/>
        <w:tab w:val="left" w:pos="6549"/>
      </w:tabs>
      <w:rPr>
        <w:rFonts w:cs="Arial"/>
        <w:color w:val="000000"/>
        <w:sz w:val="18"/>
        <w:szCs w:val="23"/>
        <w:u w:val="single"/>
      </w:rPr>
    </w:pPr>
    <w:r w:rsidRPr="00F0132A">
      <w:rPr>
        <w:rFonts w:cs="Arial"/>
        <w:color w:val="000000"/>
        <w:sz w:val="16"/>
        <w:szCs w:val="23"/>
      </w:rPr>
      <w:tab/>
    </w:r>
    <w:r w:rsidR="00D0092C">
      <w:rPr>
        <w:rFonts w:cs="Arial"/>
        <w:color w:val="000000"/>
        <w:sz w:val="16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7">
      <o:colormru v:ext="edit" colors="#24b2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11"/>
    <w:rsid w:val="000413CB"/>
    <w:rsid w:val="0005485E"/>
    <w:rsid w:val="00062325"/>
    <w:rsid w:val="00092631"/>
    <w:rsid w:val="001069E1"/>
    <w:rsid w:val="0011491A"/>
    <w:rsid w:val="00117BA6"/>
    <w:rsid w:val="00160F9E"/>
    <w:rsid w:val="00167349"/>
    <w:rsid w:val="00184C4C"/>
    <w:rsid w:val="00192311"/>
    <w:rsid w:val="001C2CCB"/>
    <w:rsid w:val="001C42B1"/>
    <w:rsid w:val="00264C55"/>
    <w:rsid w:val="002A325B"/>
    <w:rsid w:val="002A3A9F"/>
    <w:rsid w:val="002C297F"/>
    <w:rsid w:val="002D034B"/>
    <w:rsid w:val="003053EB"/>
    <w:rsid w:val="00334165"/>
    <w:rsid w:val="0034162B"/>
    <w:rsid w:val="0036304E"/>
    <w:rsid w:val="00383122"/>
    <w:rsid w:val="00386C82"/>
    <w:rsid w:val="003C1DDA"/>
    <w:rsid w:val="003C6166"/>
    <w:rsid w:val="003D3A3B"/>
    <w:rsid w:val="00407DC7"/>
    <w:rsid w:val="00455B78"/>
    <w:rsid w:val="00460C3D"/>
    <w:rsid w:val="00473BA5"/>
    <w:rsid w:val="00490A97"/>
    <w:rsid w:val="004974FF"/>
    <w:rsid w:val="004C2C47"/>
    <w:rsid w:val="004E20AD"/>
    <w:rsid w:val="005337B1"/>
    <w:rsid w:val="00534B13"/>
    <w:rsid w:val="0058252F"/>
    <w:rsid w:val="005B6FEF"/>
    <w:rsid w:val="005D7897"/>
    <w:rsid w:val="0061306F"/>
    <w:rsid w:val="006336AC"/>
    <w:rsid w:val="00664993"/>
    <w:rsid w:val="006F209D"/>
    <w:rsid w:val="00735B23"/>
    <w:rsid w:val="00741BEC"/>
    <w:rsid w:val="007E0194"/>
    <w:rsid w:val="0082778F"/>
    <w:rsid w:val="00832582"/>
    <w:rsid w:val="00834994"/>
    <w:rsid w:val="008770A0"/>
    <w:rsid w:val="008A2416"/>
    <w:rsid w:val="008A31E5"/>
    <w:rsid w:val="008F0B7B"/>
    <w:rsid w:val="0090039A"/>
    <w:rsid w:val="0091208C"/>
    <w:rsid w:val="00927F6B"/>
    <w:rsid w:val="00995B8D"/>
    <w:rsid w:val="009C6DF6"/>
    <w:rsid w:val="009D5B16"/>
    <w:rsid w:val="009F03DB"/>
    <w:rsid w:val="00A04944"/>
    <w:rsid w:val="00A27DE9"/>
    <w:rsid w:val="00AB61C1"/>
    <w:rsid w:val="00AD6437"/>
    <w:rsid w:val="00AE1046"/>
    <w:rsid w:val="00B314B1"/>
    <w:rsid w:val="00B4556F"/>
    <w:rsid w:val="00C41CD8"/>
    <w:rsid w:val="00C54985"/>
    <w:rsid w:val="00C82A4A"/>
    <w:rsid w:val="00C96E11"/>
    <w:rsid w:val="00CB1677"/>
    <w:rsid w:val="00D0092C"/>
    <w:rsid w:val="00D0270E"/>
    <w:rsid w:val="00D32941"/>
    <w:rsid w:val="00D47A9F"/>
    <w:rsid w:val="00D54611"/>
    <w:rsid w:val="00D620C1"/>
    <w:rsid w:val="00D70467"/>
    <w:rsid w:val="00D93649"/>
    <w:rsid w:val="00DA0B6F"/>
    <w:rsid w:val="00DA49DB"/>
    <w:rsid w:val="00DE1A3F"/>
    <w:rsid w:val="00DE507E"/>
    <w:rsid w:val="00E24FA5"/>
    <w:rsid w:val="00E469FA"/>
    <w:rsid w:val="00EB1C74"/>
    <w:rsid w:val="00EB5E93"/>
    <w:rsid w:val="00ED4F1D"/>
    <w:rsid w:val="00EE7C32"/>
    <w:rsid w:val="00EF243E"/>
    <w:rsid w:val="00F0132A"/>
    <w:rsid w:val="00F04C90"/>
    <w:rsid w:val="00F42946"/>
    <w:rsid w:val="00F578E2"/>
    <w:rsid w:val="00F64CFC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>
      <o:colormru v:ext="edit" colors="#24b24a"/>
    </o:shapedefaults>
    <o:shapelayout v:ext="edit">
      <o:idmap v:ext="edit" data="1"/>
    </o:shapelayout>
  </w:shapeDefaults>
  <w:decimalSymbol w:val=","/>
  <w:listSeparator w:val=";"/>
  <w15:docId w15:val="{95E11026-B7C6-43A3-8C7B-FA3F62A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uiPriority w:val="99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1">
    <w:name w:val="Tabellengitternetz1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-uple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asK\Downloads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366F-0EBC-472F-9BC7-B634D293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676a</Company>
  <LinksUpToDate>false</LinksUpToDate>
  <CharactersWithSpaces>2393</CharactersWithSpaces>
  <SharedDoc>false</SharedDoc>
  <HLinks>
    <vt:vector size="6" baseType="variant">
      <vt:variant>
        <vt:i4>5439504</vt:i4>
      </vt:variant>
      <vt:variant>
        <vt:i4>12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KlaasK</dc:creator>
  <cp:lastModifiedBy>Stefan Gerdes</cp:lastModifiedBy>
  <cp:revision>2</cp:revision>
  <cp:lastPrinted>2017-01-16T20:38:00Z</cp:lastPrinted>
  <dcterms:created xsi:type="dcterms:W3CDTF">2017-08-14T06:49:00Z</dcterms:created>
  <dcterms:modified xsi:type="dcterms:W3CDTF">2017-08-14T06:49:00Z</dcterms:modified>
</cp:coreProperties>
</file>